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E8E348" w14:textId="77777777" w:rsidR="00203FAA" w:rsidRDefault="00B44429">
      <w:pPr>
        <w:pStyle w:val="Pea1"/>
        <w:outlineLvl w:val="9"/>
      </w:pPr>
      <w:r>
        <w:t>Tööandja tõend</w:t>
      </w:r>
    </w:p>
    <w:tbl>
      <w:tblPr>
        <w:tblW w:w="90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5"/>
        <w:gridCol w:w="4505"/>
      </w:tblGrid>
      <w:tr w:rsidR="00203FAA" w14:paraId="5DD05136" w14:textId="77777777">
        <w:trPr>
          <w:trHeight w:val="397"/>
        </w:trPr>
        <w:tc>
          <w:tcPr>
            <w:tcW w:w="4505" w:type="dxa"/>
            <w:tcBorders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641B98" w14:textId="77777777" w:rsidR="00203FAA" w:rsidRDefault="00B44429">
            <w:pPr>
              <w:rPr>
                <w:lang w:eastAsia="et-EE"/>
              </w:rPr>
            </w:pPr>
            <w:r>
              <w:rPr>
                <w:lang w:eastAsia="et-EE"/>
              </w:rPr>
              <w:t>Sotsiaalmaksu maksja registrikood/isikukood</w:t>
            </w:r>
          </w:p>
        </w:tc>
        <w:tc>
          <w:tcPr>
            <w:tcW w:w="4505" w:type="dxa"/>
            <w:tcBorders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837946" w14:textId="77777777" w:rsidR="00203FAA" w:rsidRDefault="00203FAA"/>
        </w:tc>
      </w:tr>
      <w:tr w:rsidR="00203FAA" w14:paraId="59604E54" w14:textId="77777777">
        <w:trPr>
          <w:trHeight w:val="397"/>
        </w:trPr>
        <w:tc>
          <w:tcPr>
            <w:tcW w:w="4505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C87C35" w14:textId="77777777" w:rsidR="00203FAA" w:rsidRDefault="00B44429">
            <w:pPr>
              <w:rPr>
                <w:lang w:eastAsia="et-EE"/>
              </w:rPr>
            </w:pPr>
            <w:r>
              <w:rPr>
                <w:lang w:eastAsia="et-EE"/>
              </w:rPr>
              <w:t>Sotsiaalmaksu maksja nimi</w:t>
            </w:r>
          </w:p>
        </w:tc>
        <w:tc>
          <w:tcPr>
            <w:tcW w:w="4505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51ACD5" w14:textId="77777777" w:rsidR="00203FAA" w:rsidRDefault="00203FAA"/>
        </w:tc>
      </w:tr>
    </w:tbl>
    <w:p w14:paraId="5EA9DC88" w14:textId="77777777" w:rsidR="00203FAA" w:rsidRDefault="00203FAA">
      <w:pPr>
        <w:rPr>
          <w:lang w:eastAsia="et-EE"/>
        </w:rPr>
      </w:pPr>
    </w:p>
    <w:p w14:paraId="357E3C73" w14:textId="77777777" w:rsidR="00203FAA" w:rsidRDefault="00B44429">
      <w:pPr>
        <w:rPr>
          <w:b/>
          <w:lang w:eastAsia="et-EE"/>
        </w:rPr>
      </w:pPr>
      <w:r>
        <w:rPr>
          <w:b/>
          <w:lang w:eastAsia="et-EE"/>
        </w:rPr>
        <w:t>Käesolev tõend on väljastatud</w:t>
      </w:r>
    </w:p>
    <w:tbl>
      <w:tblPr>
        <w:tblW w:w="90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5"/>
        <w:gridCol w:w="4505"/>
      </w:tblGrid>
      <w:tr w:rsidR="00203FAA" w14:paraId="6296E136" w14:textId="77777777">
        <w:trPr>
          <w:trHeight w:val="397"/>
        </w:trPr>
        <w:tc>
          <w:tcPr>
            <w:tcW w:w="4505" w:type="dxa"/>
            <w:tcBorders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E1E8F6" w14:textId="77777777" w:rsidR="00203FAA" w:rsidRDefault="00B44429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Kindlustatud isiku ees – ja perekonnanimi  </w:t>
            </w:r>
          </w:p>
        </w:tc>
        <w:tc>
          <w:tcPr>
            <w:tcW w:w="4505" w:type="dxa"/>
            <w:tcBorders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B2EF65" w14:textId="77777777" w:rsidR="00203FAA" w:rsidRDefault="00203FAA"/>
        </w:tc>
      </w:tr>
      <w:tr w:rsidR="00203FAA" w14:paraId="0CB3791D" w14:textId="77777777">
        <w:trPr>
          <w:trHeight w:val="397"/>
        </w:trPr>
        <w:tc>
          <w:tcPr>
            <w:tcW w:w="4505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4AC78E" w14:textId="77777777" w:rsidR="00203FAA" w:rsidRDefault="00B44429">
            <w:pPr>
              <w:rPr>
                <w:lang w:eastAsia="et-EE"/>
              </w:rPr>
            </w:pPr>
            <w:r>
              <w:rPr>
                <w:lang w:eastAsia="et-EE"/>
              </w:rPr>
              <w:t>isikukood</w:t>
            </w:r>
          </w:p>
        </w:tc>
        <w:tc>
          <w:tcPr>
            <w:tcW w:w="4505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D684DA" w14:textId="77777777" w:rsidR="00203FAA" w:rsidRDefault="00203FAA"/>
        </w:tc>
      </w:tr>
    </w:tbl>
    <w:p w14:paraId="5C39FFD0" w14:textId="77777777" w:rsidR="00203FAA" w:rsidRDefault="00203FAA">
      <w:pPr>
        <w:rPr>
          <w:lang w:eastAsia="et-EE"/>
        </w:rPr>
      </w:pPr>
    </w:p>
    <w:p w14:paraId="3817A3D5" w14:textId="77777777" w:rsidR="00203FAA" w:rsidRDefault="00B44429">
      <w:pPr>
        <w:rPr>
          <w:b/>
          <w:lang w:eastAsia="et-EE"/>
        </w:rPr>
      </w:pPr>
      <w:r>
        <w:rPr>
          <w:b/>
          <w:lang w:eastAsia="et-EE"/>
        </w:rPr>
        <w:t>Ajutise töövõimetuse hüvitise määramiseks ja maksmiseks perioodil: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1559"/>
        <w:gridCol w:w="4252"/>
      </w:tblGrid>
      <w:tr w:rsidR="00203FAA" w14:paraId="4472EA47" w14:textId="77777777">
        <w:trPr>
          <w:trHeight w:val="397"/>
        </w:trPr>
        <w:tc>
          <w:tcPr>
            <w:tcW w:w="3261" w:type="dxa"/>
            <w:tcBorders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F4F0FA" w14:textId="77777777" w:rsidR="00203FAA" w:rsidRDefault="00B44429">
            <w:r>
              <w:rPr>
                <w:lang w:eastAsia="et-EE"/>
              </w:rPr>
              <w:t>"     "      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CD956A" w14:textId="77777777" w:rsidR="00203FAA" w:rsidRDefault="00B44429">
            <w:pPr>
              <w:rPr>
                <w:lang w:eastAsia="et-EE"/>
              </w:rPr>
            </w:pPr>
            <w:r>
              <w:rPr>
                <w:lang w:eastAsia="et-EE"/>
              </w:rPr>
              <w:t>kuni</w:t>
            </w:r>
          </w:p>
        </w:tc>
        <w:tc>
          <w:tcPr>
            <w:tcW w:w="4252" w:type="dxa"/>
            <w:tcBorders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E9E13E" w14:textId="77777777" w:rsidR="00203FAA" w:rsidRDefault="00B44429">
            <w:r>
              <w:rPr>
                <w:lang w:eastAsia="et-EE"/>
              </w:rPr>
              <w:t>"     "      </w:t>
            </w:r>
          </w:p>
        </w:tc>
      </w:tr>
      <w:tr w:rsidR="00203FAA" w14:paraId="61AED388" w14:textId="77777777">
        <w:trPr>
          <w:trHeight w:val="397"/>
        </w:trPr>
        <w:tc>
          <w:tcPr>
            <w:tcW w:w="3261" w:type="dxa"/>
            <w:tcBorders>
              <w:top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928F12" w14:textId="77777777" w:rsidR="00203FAA" w:rsidRDefault="00B44429">
            <w:pPr>
              <w:rPr>
                <w:lang w:eastAsia="et-EE"/>
              </w:rPr>
            </w:pPr>
            <w:r>
              <w:rPr>
                <w:lang w:eastAsia="et-EE"/>
              </w:rPr>
              <w:t>/päev/  /kuu/   /aasta/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8760E2" w14:textId="77777777" w:rsidR="00203FAA" w:rsidRDefault="00203FAA">
            <w:pPr>
              <w:rPr>
                <w:lang w:eastAsia="et-EE"/>
              </w:rPr>
            </w:pPr>
          </w:p>
        </w:tc>
        <w:tc>
          <w:tcPr>
            <w:tcW w:w="4252" w:type="dxa"/>
            <w:tcBorders>
              <w:top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9C928D" w14:textId="77777777" w:rsidR="00203FAA" w:rsidRDefault="00B44429">
            <w:pPr>
              <w:rPr>
                <w:lang w:eastAsia="et-EE"/>
              </w:rPr>
            </w:pPr>
            <w:r>
              <w:rPr>
                <w:lang w:eastAsia="et-EE"/>
              </w:rPr>
              <w:t>/päev/   /kuu/    /aasta/</w:t>
            </w:r>
          </w:p>
        </w:tc>
      </w:tr>
    </w:tbl>
    <w:p w14:paraId="0AF5FDF9" w14:textId="77777777" w:rsidR="00203FAA" w:rsidRDefault="00203FAA">
      <w:pPr>
        <w:rPr>
          <w:lang w:eastAsia="et-EE"/>
        </w:rPr>
      </w:pPr>
    </w:p>
    <w:p w14:paraId="1A1CECB6" w14:textId="77777777" w:rsidR="00203FAA" w:rsidRDefault="00B44429">
      <w:r>
        <w:rPr>
          <w:lang w:eastAsia="et-EE"/>
        </w:rPr>
        <w:t>Kalendrikuu kokkulepitud töötasu töövabastuse alguspäevale eelnenud päeval       eurot</w:t>
      </w:r>
    </w:p>
    <w:p w14:paraId="62B1BEE2" w14:textId="77777777" w:rsidR="00203FAA" w:rsidRDefault="00203FAA">
      <w:pPr>
        <w:rPr>
          <w:lang w:eastAsia="et-EE"/>
        </w:rPr>
      </w:pPr>
    </w:p>
    <w:p w14:paraId="57F4C9DA" w14:textId="77777777" w:rsidR="00203FAA" w:rsidRDefault="00B44429">
      <w:r>
        <w:rPr>
          <w:lang w:eastAsia="et-EE"/>
        </w:rPr>
        <w:t>Tööõnnetuse toimumise / kutsehaigestumise kuupäev "     "       20     </w:t>
      </w:r>
    </w:p>
    <w:p w14:paraId="64F0A3A8" w14:textId="77777777" w:rsidR="00203FAA" w:rsidRDefault="00203FAA">
      <w:pPr>
        <w:rPr>
          <w:lang w:eastAsia="et-EE"/>
        </w:rPr>
      </w:pPr>
    </w:p>
    <w:p w14:paraId="7EC360B5" w14:textId="77777777" w:rsidR="00203FAA" w:rsidRDefault="00B44429">
      <w:pPr>
        <w:rPr>
          <w:lang w:eastAsia="et-EE"/>
        </w:rPr>
      </w:pPr>
      <w:r>
        <w:rPr>
          <w:lang w:eastAsia="et-EE"/>
        </w:rPr>
        <w:t>Ajutiselt terviseseisundile vastava töö või kergemale ametikohale üleviimise periood: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1559"/>
        <w:gridCol w:w="4252"/>
      </w:tblGrid>
      <w:tr w:rsidR="00203FAA" w14:paraId="376C273B" w14:textId="77777777">
        <w:trPr>
          <w:trHeight w:val="397"/>
        </w:trPr>
        <w:tc>
          <w:tcPr>
            <w:tcW w:w="3261" w:type="dxa"/>
            <w:tcBorders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62098C" w14:textId="77777777" w:rsidR="00203FAA" w:rsidRDefault="00B44429">
            <w:r>
              <w:rPr>
                <w:lang w:eastAsia="et-EE"/>
              </w:rPr>
              <w:t>"     "      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151B32" w14:textId="77777777" w:rsidR="00203FAA" w:rsidRDefault="00B44429">
            <w:pPr>
              <w:rPr>
                <w:lang w:eastAsia="et-EE"/>
              </w:rPr>
            </w:pPr>
            <w:r>
              <w:rPr>
                <w:lang w:eastAsia="et-EE"/>
              </w:rPr>
              <w:t>kuni</w:t>
            </w:r>
          </w:p>
        </w:tc>
        <w:tc>
          <w:tcPr>
            <w:tcW w:w="4252" w:type="dxa"/>
            <w:tcBorders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C1371D" w14:textId="77777777" w:rsidR="00203FAA" w:rsidRDefault="00B44429">
            <w:r>
              <w:rPr>
                <w:lang w:eastAsia="et-EE"/>
              </w:rPr>
              <w:t>"     "      </w:t>
            </w:r>
          </w:p>
        </w:tc>
      </w:tr>
      <w:tr w:rsidR="00203FAA" w14:paraId="2261FDD1" w14:textId="77777777">
        <w:trPr>
          <w:trHeight w:val="397"/>
        </w:trPr>
        <w:tc>
          <w:tcPr>
            <w:tcW w:w="3261" w:type="dxa"/>
            <w:tcBorders>
              <w:top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29D827" w14:textId="77777777" w:rsidR="00203FAA" w:rsidRDefault="00B44429">
            <w:pPr>
              <w:rPr>
                <w:lang w:eastAsia="et-EE"/>
              </w:rPr>
            </w:pPr>
            <w:r>
              <w:rPr>
                <w:lang w:eastAsia="et-EE"/>
              </w:rPr>
              <w:t>/päev/  /kuu/   /aasta/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562237" w14:textId="77777777" w:rsidR="00203FAA" w:rsidRDefault="00203FAA">
            <w:pPr>
              <w:rPr>
                <w:lang w:eastAsia="et-EE"/>
              </w:rPr>
            </w:pPr>
          </w:p>
        </w:tc>
        <w:tc>
          <w:tcPr>
            <w:tcW w:w="4252" w:type="dxa"/>
            <w:tcBorders>
              <w:top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6B6DD9" w14:textId="77777777" w:rsidR="00203FAA" w:rsidRDefault="00B44429">
            <w:pPr>
              <w:rPr>
                <w:lang w:eastAsia="et-EE"/>
              </w:rPr>
            </w:pPr>
            <w:r>
              <w:rPr>
                <w:lang w:eastAsia="et-EE"/>
              </w:rPr>
              <w:t>/päev/   /kuu/    /aasta/</w:t>
            </w:r>
          </w:p>
        </w:tc>
      </w:tr>
    </w:tbl>
    <w:p w14:paraId="2453088E" w14:textId="77777777" w:rsidR="00203FAA" w:rsidRDefault="00203FAA">
      <w:pPr>
        <w:rPr>
          <w:lang w:eastAsia="et-EE"/>
        </w:rPr>
      </w:pPr>
    </w:p>
    <w:p w14:paraId="207BE9F5" w14:textId="4F0411E3" w:rsidR="00203FAA" w:rsidRDefault="00B44429">
      <w:pPr>
        <w:rPr>
          <w:lang w:eastAsia="et-EE"/>
        </w:rPr>
      </w:pPr>
      <w:r>
        <w:rPr>
          <w:lang w:eastAsia="et-EE"/>
        </w:rPr>
        <w:t>Makstav töötasu terviseseisundile vastava töö või kergemale ametikohale üleviimise</w:t>
      </w:r>
      <w:r w:rsidR="003E7646">
        <w:rPr>
          <w:lang w:eastAsia="et-EE"/>
        </w:rPr>
        <w:t>l</w:t>
      </w:r>
      <w:r>
        <w:rPr>
          <w:lang w:eastAsia="et-EE"/>
        </w:rPr>
        <w:t xml:space="preserve">       eurot</w:t>
      </w:r>
      <w:r w:rsidR="00D463A7">
        <w:rPr>
          <w:lang w:eastAsia="et-EE"/>
        </w:rPr>
        <w:t>:</w:t>
      </w:r>
    </w:p>
    <w:p w14:paraId="37DA783C" w14:textId="13B54436" w:rsidR="00E81C0E" w:rsidRPr="00573791" w:rsidRDefault="00D463A7" w:rsidP="00E81C0E">
      <w:pPr>
        <w:pStyle w:val="Loendilik"/>
        <w:numPr>
          <w:ilvl w:val="0"/>
          <w:numId w:val="1"/>
        </w:numPr>
      </w:pPr>
      <w:r>
        <w:rPr>
          <w:rFonts w:eastAsia="Times New Roman"/>
          <w:color w:val="000000"/>
          <w:lang w:eastAsia="et-EE"/>
        </w:rPr>
        <w:t>k</w:t>
      </w:r>
      <w:r w:rsidR="00657FF8" w:rsidRPr="00573791">
        <w:rPr>
          <w:rFonts w:eastAsia="Times New Roman"/>
          <w:color w:val="000000"/>
          <w:lang w:eastAsia="et-EE"/>
        </w:rPr>
        <w:t>ui esmane haiguslehe alguse kuupäev on kuni 14.05.2024</w:t>
      </w:r>
      <w:r w:rsidR="00657FF8">
        <w:rPr>
          <w:rFonts w:eastAsia="Times New Roman"/>
          <w:color w:val="000000"/>
          <w:lang w:eastAsia="et-EE"/>
        </w:rPr>
        <w:t>, mär</w:t>
      </w:r>
      <w:r>
        <w:rPr>
          <w:rFonts w:eastAsia="Times New Roman"/>
          <w:color w:val="000000"/>
          <w:lang w:eastAsia="et-EE"/>
        </w:rPr>
        <w:t>kida</w:t>
      </w:r>
      <w:r w:rsidR="00657FF8">
        <w:rPr>
          <w:rFonts w:eastAsia="Times New Roman"/>
          <w:color w:val="000000"/>
          <w:lang w:eastAsia="et-EE"/>
        </w:rPr>
        <w:t xml:space="preserve"> </w:t>
      </w:r>
      <w:r w:rsidR="006269BE">
        <w:rPr>
          <w:rFonts w:eastAsia="Times New Roman"/>
          <w:color w:val="000000"/>
          <w:lang w:eastAsia="et-EE"/>
        </w:rPr>
        <w:t xml:space="preserve">rasedale </w:t>
      </w:r>
      <w:r w:rsidR="00CA2643">
        <w:rPr>
          <w:rFonts w:eastAsia="Times New Roman"/>
          <w:color w:val="000000"/>
          <w:lang w:eastAsia="et-EE"/>
        </w:rPr>
        <w:t xml:space="preserve">töötingimuste kergendamiseks väljastatud </w:t>
      </w:r>
      <w:r>
        <w:rPr>
          <w:rFonts w:eastAsia="Times New Roman"/>
          <w:color w:val="000000"/>
          <w:lang w:eastAsia="et-EE"/>
        </w:rPr>
        <w:t>haiguslehe perioodil töötamise eest makstud töötasu;</w:t>
      </w:r>
    </w:p>
    <w:p w14:paraId="5ED433FC" w14:textId="0C407C3E" w:rsidR="00D463A7" w:rsidRPr="00C54563" w:rsidRDefault="00D463A7" w:rsidP="00E81C0E">
      <w:pPr>
        <w:pStyle w:val="Loendilik"/>
        <w:numPr>
          <w:ilvl w:val="0"/>
          <w:numId w:val="1"/>
        </w:numPr>
      </w:pPr>
      <w:r>
        <w:rPr>
          <w:rFonts w:eastAsia="Times New Roman"/>
          <w:color w:val="000000"/>
          <w:lang w:eastAsia="et-EE"/>
        </w:rPr>
        <w:t xml:space="preserve">kui </w:t>
      </w:r>
      <w:r w:rsidRPr="00C54563">
        <w:rPr>
          <w:rFonts w:eastAsia="Times New Roman"/>
          <w:color w:val="000000"/>
          <w:lang w:eastAsia="et-EE"/>
        </w:rPr>
        <w:t xml:space="preserve">esmase </w:t>
      </w:r>
      <w:r w:rsidR="00C54563" w:rsidRPr="00573791">
        <w:t>haiguslehe alguse kuupäev on alates 15.05.2024</w:t>
      </w:r>
      <w:r w:rsidR="00C54563">
        <w:t xml:space="preserve">, märkida </w:t>
      </w:r>
      <w:r w:rsidR="001C10E8">
        <w:rPr>
          <w:szCs w:val="24"/>
        </w:rPr>
        <w:t>kokkulepitud kalendrikuu töötasu kergemale tööle üleviimise ajal, st töötasu, mille on tööandja ja töötaja kergemal tööl töötamise korral kalendrikuuks kokku leppinud</w:t>
      </w:r>
      <w:r w:rsidR="00CA2643">
        <w:rPr>
          <w:szCs w:val="24"/>
        </w:rPr>
        <w:t>.</w:t>
      </w:r>
    </w:p>
    <w:p w14:paraId="4CCB2296" w14:textId="77777777" w:rsidR="00203FAA" w:rsidRPr="00C54563" w:rsidRDefault="00203FAA">
      <w:pPr>
        <w:rPr>
          <w:lang w:eastAsia="et-EE"/>
        </w:rPr>
      </w:pPr>
    </w:p>
    <w:p w14:paraId="27FAB261" w14:textId="77777777" w:rsidR="00203FAA" w:rsidRDefault="00B44429">
      <w:r>
        <w:rPr>
          <w:lang w:eastAsia="et-EE"/>
        </w:rPr>
        <w:t>Ajutiselt tööülesannete täitmisest keeldumise või teenistuskohustuste täitmisest vabastamise alguskuupäev: "     "       20     </w:t>
      </w:r>
    </w:p>
    <w:p w14:paraId="5799FD91" w14:textId="77777777" w:rsidR="00203FAA" w:rsidRDefault="00203FAA">
      <w:pPr>
        <w:rPr>
          <w:lang w:eastAsia="et-EE"/>
        </w:rPr>
      </w:pPr>
    </w:p>
    <w:p w14:paraId="49A184B5" w14:textId="77777777" w:rsidR="00203FAA" w:rsidRDefault="00B44429">
      <w:pPr>
        <w:rPr>
          <w:b/>
          <w:lang w:eastAsia="et-EE"/>
        </w:rPr>
      </w:pPr>
      <w:r>
        <w:rPr>
          <w:b/>
          <w:lang w:eastAsia="et-EE"/>
        </w:rPr>
        <w:t>Puudub õigus hüvitisele perioodil: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1559"/>
        <w:gridCol w:w="4252"/>
      </w:tblGrid>
      <w:tr w:rsidR="00203FAA" w14:paraId="057CA6E4" w14:textId="77777777">
        <w:trPr>
          <w:trHeight w:val="397"/>
        </w:trPr>
        <w:tc>
          <w:tcPr>
            <w:tcW w:w="3261" w:type="dxa"/>
            <w:tcBorders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6CF635" w14:textId="77777777" w:rsidR="00203FAA" w:rsidRDefault="00B44429">
            <w:r>
              <w:rPr>
                <w:lang w:eastAsia="et-EE"/>
              </w:rPr>
              <w:t>"    </w:t>
            </w:r>
            <w:r>
              <w:rPr>
                <w:lang w:eastAsia="et-EE"/>
              </w:rPr>
              <w:t> </w:t>
            </w:r>
            <w:r>
              <w:rPr>
                <w:lang w:eastAsia="et-EE"/>
              </w:rPr>
              <w:t>"      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2E4304" w14:textId="77777777" w:rsidR="00203FAA" w:rsidRDefault="00B44429">
            <w:pPr>
              <w:rPr>
                <w:lang w:eastAsia="et-EE"/>
              </w:rPr>
            </w:pPr>
            <w:r>
              <w:rPr>
                <w:lang w:eastAsia="et-EE"/>
              </w:rPr>
              <w:t>kuni</w:t>
            </w:r>
          </w:p>
        </w:tc>
        <w:tc>
          <w:tcPr>
            <w:tcW w:w="4252" w:type="dxa"/>
            <w:tcBorders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CDE2A5" w14:textId="77777777" w:rsidR="00203FAA" w:rsidRDefault="00B44429">
            <w:r>
              <w:rPr>
                <w:lang w:eastAsia="et-EE"/>
              </w:rPr>
              <w:t>"     "      </w:t>
            </w:r>
          </w:p>
        </w:tc>
      </w:tr>
      <w:tr w:rsidR="00203FAA" w14:paraId="403C4108" w14:textId="77777777">
        <w:trPr>
          <w:trHeight w:val="397"/>
        </w:trPr>
        <w:tc>
          <w:tcPr>
            <w:tcW w:w="3261" w:type="dxa"/>
            <w:tcBorders>
              <w:top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1B2F3B" w14:textId="77777777" w:rsidR="00203FAA" w:rsidRDefault="00B44429">
            <w:pPr>
              <w:rPr>
                <w:lang w:eastAsia="et-EE"/>
              </w:rPr>
            </w:pPr>
            <w:r>
              <w:rPr>
                <w:lang w:eastAsia="et-EE"/>
              </w:rPr>
              <w:t>/päev/  /kuu/   /aasta/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EF98F7" w14:textId="77777777" w:rsidR="00203FAA" w:rsidRDefault="00203FAA">
            <w:pPr>
              <w:rPr>
                <w:lang w:eastAsia="et-EE"/>
              </w:rPr>
            </w:pPr>
          </w:p>
        </w:tc>
        <w:tc>
          <w:tcPr>
            <w:tcW w:w="4252" w:type="dxa"/>
            <w:tcBorders>
              <w:top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CC0DDA" w14:textId="77777777" w:rsidR="00203FAA" w:rsidRDefault="00B44429">
            <w:pPr>
              <w:rPr>
                <w:lang w:eastAsia="et-EE"/>
              </w:rPr>
            </w:pPr>
            <w:r>
              <w:rPr>
                <w:lang w:eastAsia="et-EE"/>
              </w:rPr>
              <w:t>/päev/   /kuu/    /aasta/</w:t>
            </w:r>
          </w:p>
        </w:tc>
      </w:tr>
    </w:tbl>
    <w:p w14:paraId="6297ABC4" w14:textId="77777777" w:rsidR="00203FAA" w:rsidRDefault="00203FAA">
      <w:pPr>
        <w:rPr>
          <w:lang w:eastAsia="et-EE"/>
        </w:rPr>
      </w:pPr>
    </w:p>
    <w:tbl>
      <w:tblPr>
        <w:tblW w:w="86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3686"/>
        <w:gridCol w:w="3685"/>
      </w:tblGrid>
      <w:tr w:rsidR="00203FAA" w14:paraId="55C87398" w14:textId="77777777">
        <w:tc>
          <w:tcPr>
            <w:tcW w:w="12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57290" w14:textId="77777777" w:rsidR="00203FAA" w:rsidRDefault="00B44429">
            <w:pPr>
              <w:rPr>
                <w:lang w:eastAsia="et-EE"/>
              </w:rPr>
            </w:pPr>
            <w:r>
              <w:rPr>
                <w:lang w:eastAsia="et-EE"/>
              </w:rPr>
              <w:t>Põhjus: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901E3" w14:textId="63055FA4" w:rsidR="00203FAA" w:rsidRDefault="00FB44E3">
            <w:r>
              <w:rPr>
                <w:lang w:eastAsia="et-EE"/>
              </w:rPr>
              <w:t>P</w:t>
            </w:r>
            <w:r w:rsidR="00B44429">
              <w:rPr>
                <w:lang w:eastAsia="et-EE"/>
              </w:rPr>
              <w:t>uhkus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A39CD" w14:textId="4EE669AD" w:rsidR="00203FAA" w:rsidRDefault="00B44429">
            <w:r>
              <w:rPr>
                <w:lang w:eastAsia="et-EE"/>
              </w:rPr>
              <w:t xml:space="preserve"> </w:t>
            </w:r>
          </w:p>
        </w:tc>
      </w:tr>
      <w:tr w:rsidR="00203FAA" w14:paraId="23718A7F" w14:textId="77777777">
        <w:tc>
          <w:tcPr>
            <w:tcW w:w="12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76D75" w14:textId="77777777" w:rsidR="00203FAA" w:rsidRDefault="00203FAA">
            <w:pPr>
              <w:rPr>
                <w:lang w:eastAsia="et-EE"/>
              </w:rPr>
            </w:pP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5737F" w14:textId="77777777" w:rsidR="00FB44E3" w:rsidRDefault="00BA07A4">
            <w:pPr>
              <w:rPr>
                <w:lang w:eastAsia="et-EE"/>
              </w:rPr>
            </w:pPr>
            <w:r>
              <w:rPr>
                <w:lang w:eastAsia="et-EE"/>
              </w:rPr>
              <w:t>Töötamine töövabastuse ajal</w:t>
            </w:r>
          </w:p>
          <w:p w14:paraId="65FECFCF" w14:textId="7AEFF0EB" w:rsidR="00203FAA" w:rsidRDefault="00B44429">
            <w:r>
              <w:rPr>
                <w:szCs w:val="24"/>
              </w:rPr>
              <w:t>Haigus- või hooldusleht töövõimetuslehe ajal</w:t>
            </w:r>
            <w:r>
              <w:rPr>
                <w:lang w:eastAsia="et-EE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71BC7" w14:textId="7CC0E505" w:rsidR="00203FAA" w:rsidRDefault="00203FAA"/>
        </w:tc>
      </w:tr>
    </w:tbl>
    <w:p w14:paraId="55DADE83" w14:textId="77777777" w:rsidR="00203FAA" w:rsidRDefault="00B44429">
      <w:pPr>
        <w:rPr>
          <w:lang w:eastAsia="et-EE"/>
        </w:rPr>
      </w:pPr>
      <w:r>
        <w:rPr>
          <w:lang w:eastAsia="et-EE"/>
        </w:rPr>
        <w:br/>
      </w:r>
    </w:p>
    <w:p w14:paraId="48972028" w14:textId="77777777" w:rsidR="00203FAA" w:rsidRDefault="00203FAA">
      <w:pPr>
        <w:pageBreakBefore/>
        <w:spacing w:line="240" w:lineRule="auto"/>
        <w:rPr>
          <w:lang w:eastAsia="et-EE"/>
        </w:rPr>
      </w:pPr>
    </w:p>
    <w:p w14:paraId="68B96CD4" w14:textId="77777777" w:rsidR="00203FAA" w:rsidRDefault="00B44429">
      <w:pPr>
        <w:rPr>
          <w:b/>
          <w:lang w:eastAsia="et-EE"/>
        </w:rPr>
      </w:pPr>
      <w:r>
        <w:rPr>
          <w:b/>
          <w:lang w:eastAsia="et-EE"/>
        </w:rPr>
        <w:t>Tõendi täitja kontaktandmed</w:t>
      </w:r>
    </w:p>
    <w:tbl>
      <w:tblPr>
        <w:tblW w:w="90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6742"/>
      </w:tblGrid>
      <w:tr w:rsidR="00203FAA" w14:paraId="763B8E3A" w14:textId="77777777">
        <w:trPr>
          <w:trHeight w:val="397"/>
        </w:trPr>
        <w:tc>
          <w:tcPr>
            <w:tcW w:w="2268" w:type="dxa"/>
            <w:tcBorders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90FA1A" w14:textId="77777777" w:rsidR="00203FAA" w:rsidRDefault="00B44429">
            <w:pPr>
              <w:rPr>
                <w:lang w:eastAsia="et-EE"/>
              </w:rPr>
            </w:pPr>
            <w:r>
              <w:rPr>
                <w:lang w:eastAsia="et-EE"/>
              </w:rPr>
              <w:t>Ees- ja perekonnanimi</w:t>
            </w:r>
          </w:p>
        </w:tc>
        <w:tc>
          <w:tcPr>
            <w:tcW w:w="6742" w:type="dxa"/>
            <w:tcBorders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D77F4D" w14:textId="77777777" w:rsidR="00203FAA" w:rsidRDefault="00203FAA"/>
        </w:tc>
      </w:tr>
      <w:tr w:rsidR="00203FAA" w14:paraId="4A9F419B" w14:textId="77777777">
        <w:trPr>
          <w:trHeight w:val="397"/>
        </w:trPr>
        <w:tc>
          <w:tcPr>
            <w:tcW w:w="226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CC3E6E" w14:textId="77777777" w:rsidR="00203FAA" w:rsidRDefault="00B44429">
            <w:pPr>
              <w:rPr>
                <w:lang w:eastAsia="et-EE"/>
              </w:rPr>
            </w:pPr>
            <w:r>
              <w:rPr>
                <w:lang w:eastAsia="et-EE"/>
              </w:rPr>
              <w:t>E-posti aadress</w:t>
            </w:r>
          </w:p>
        </w:tc>
        <w:tc>
          <w:tcPr>
            <w:tcW w:w="6742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83E96F" w14:textId="77777777" w:rsidR="00203FAA" w:rsidRDefault="00203FAA"/>
        </w:tc>
      </w:tr>
      <w:tr w:rsidR="00203FAA" w14:paraId="7EE35937" w14:textId="77777777">
        <w:trPr>
          <w:trHeight w:val="397"/>
        </w:trPr>
        <w:tc>
          <w:tcPr>
            <w:tcW w:w="226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A4C1EE" w14:textId="77777777" w:rsidR="00203FAA" w:rsidRDefault="00B44429">
            <w:pPr>
              <w:rPr>
                <w:lang w:eastAsia="et-EE"/>
              </w:rPr>
            </w:pPr>
            <w:r>
              <w:rPr>
                <w:lang w:eastAsia="et-EE"/>
              </w:rPr>
              <w:t>Kontakttelefonid</w:t>
            </w:r>
          </w:p>
        </w:tc>
        <w:tc>
          <w:tcPr>
            <w:tcW w:w="6742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B0B381" w14:textId="77777777" w:rsidR="00203FAA" w:rsidRDefault="00203FAA"/>
        </w:tc>
      </w:tr>
    </w:tbl>
    <w:p w14:paraId="72E28ED6" w14:textId="77777777" w:rsidR="00203FAA" w:rsidRDefault="00203FAA">
      <w:pPr>
        <w:rPr>
          <w:lang w:eastAsia="et-EE"/>
        </w:rPr>
      </w:pPr>
    </w:p>
    <w:p w14:paraId="788E8B52" w14:textId="77777777" w:rsidR="00203FAA" w:rsidRDefault="00203FAA">
      <w:pPr>
        <w:rPr>
          <w:lang w:eastAsia="et-EE"/>
        </w:rPr>
      </w:pPr>
    </w:p>
    <w:p w14:paraId="0F83B211" w14:textId="77777777" w:rsidR="00203FAA" w:rsidRDefault="00B44429">
      <w:r>
        <w:rPr>
          <w:lang w:eastAsia="et-EE"/>
        </w:rPr>
        <w:t>Allkiri      </w:t>
      </w:r>
    </w:p>
    <w:p w14:paraId="4A52F198" w14:textId="77777777" w:rsidR="00203FAA" w:rsidRDefault="00203FAA">
      <w:pPr>
        <w:rPr>
          <w:lang w:eastAsia="et-EE"/>
        </w:rPr>
      </w:pPr>
    </w:p>
    <w:p w14:paraId="6B0B2FA1" w14:textId="77777777" w:rsidR="00203FAA" w:rsidRDefault="00B44429">
      <w:r>
        <w:rPr>
          <w:lang w:eastAsia="et-EE"/>
        </w:rPr>
        <w:t>Kuupäev "     "       20     </w:t>
      </w:r>
    </w:p>
    <w:p w14:paraId="272F2468" w14:textId="77777777" w:rsidR="00203FAA" w:rsidRDefault="00203FAA">
      <w:pPr>
        <w:rPr>
          <w:color w:val="00589D"/>
        </w:rPr>
      </w:pPr>
    </w:p>
    <w:sectPr w:rsidR="00203FAA">
      <w:headerReference w:type="default" r:id="rId10"/>
      <w:footerReference w:type="default" r:id="rId11"/>
      <w:pgSz w:w="11900" w:h="16840"/>
      <w:pgMar w:top="2347" w:right="1134" w:bottom="0" w:left="144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FCEBF5" w14:textId="77777777" w:rsidR="000B360E" w:rsidRDefault="000B360E">
      <w:pPr>
        <w:spacing w:line="240" w:lineRule="auto"/>
      </w:pPr>
      <w:r>
        <w:separator/>
      </w:r>
    </w:p>
  </w:endnote>
  <w:endnote w:type="continuationSeparator" w:id="0">
    <w:p w14:paraId="5A1939EB" w14:textId="77777777" w:rsidR="000B360E" w:rsidRDefault="000B36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inionPro-Regular"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42AAC1" w14:textId="77777777" w:rsidR="00B44429" w:rsidRDefault="00B44429">
    <w:pPr>
      <w:pStyle w:val="Jalus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F9AFF40" wp14:editId="783F41CB">
          <wp:simplePos x="0" y="0"/>
          <wp:positionH relativeFrom="page">
            <wp:align>right</wp:align>
          </wp:positionH>
          <wp:positionV relativeFrom="paragraph">
            <wp:posOffset>-736604</wp:posOffset>
          </wp:positionV>
          <wp:extent cx="7608493" cy="1699522"/>
          <wp:effectExtent l="0" t="0" r="0" b="0"/>
          <wp:wrapNone/>
          <wp:docPr id="275190884" name="Picture 42" descr="Icon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8493" cy="16995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D7D590" w14:textId="77777777" w:rsidR="000B360E" w:rsidRDefault="000B360E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15352A9C" w14:textId="77777777" w:rsidR="000B360E" w:rsidRDefault="000B36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62AA6B" w14:textId="77777777" w:rsidR="00B44429" w:rsidRDefault="00B44429">
    <w:pPr>
      <w:pStyle w:val="Pis"/>
      <w:ind w:left="-144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16BC3D" wp14:editId="7E4030BF">
          <wp:simplePos x="0" y="0"/>
          <wp:positionH relativeFrom="margin">
            <wp:align>center</wp:align>
          </wp:positionH>
          <wp:positionV relativeFrom="paragraph">
            <wp:posOffset>165104</wp:posOffset>
          </wp:positionV>
          <wp:extent cx="6562721" cy="1092195"/>
          <wp:effectExtent l="0" t="0" r="0" b="0"/>
          <wp:wrapTight wrapText="bothSides">
            <wp:wrapPolygon edited="0">
              <wp:start x="0" y="0"/>
              <wp:lineTo x="0" y="21098"/>
              <wp:lineTo x="21506" y="21098"/>
              <wp:lineTo x="21506" y="0"/>
              <wp:lineTo x="0" y="0"/>
            </wp:wrapPolygon>
          </wp:wrapTight>
          <wp:docPr id="1443595045" name="Picture 2" descr="Background pattern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62721" cy="10921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8513E8"/>
    <w:multiLevelType w:val="hybridMultilevel"/>
    <w:tmpl w:val="A84AD27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99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attachedTemplate r:id="rId1"/>
  <w:trackRevision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FAA"/>
    <w:rsid w:val="000B360E"/>
    <w:rsid w:val="001C10E8"/>
    <w:rsid w:val="00203FAA"/>
    <w:rsid w:val="00227612"/>
    <w:rsid w:val="003E7646"/>
    <w:rsid w:val="00556F1F"/>
    <w:rsid w:val="00573791"/>
    <w:rsid w:val="006269BE"/>
    <w:rsid w:val="00657FF8"/>
    <w:rsid w:val="00AC1710"/>
    <w:rsid w:val="00B44429"/>
    <w:rsid w:val="00BA07A4"/>
    <w:rsid w:val="00C358F1"/>
    <w:rsid w:val="00C54563"/>
    <w:rsid w:val="00CA2643"/>
    <w:rsid w:val="00D463A7"/>
    <w:rsid w:val="00DE0DBC"/>
    <w:rsid w:val="00E81C0E"/>
    <w:rsid w:val="00FB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47F30"/>
  <w15:docId w15:val="{86371EC2-71DF-46E9-B5C6-34A404A2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uppressAutoHyphens/>
      <w:spacing w:line="276" w:lineRule="auto"/>
    </w:pPr>
    <w:rPr>
      <w:rFonts w:ascii="Times New Roman" w:hAnsi="Times New Roman"/>
      <w:sz w:val="22"/>
      <w:szCs w:val="22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BasicParagraph">
    <w:name w:val="[Basic Paragraph]"/>
    <w:basedOn w:val="Normaallaad"/>
    <w:pPr>
      <w:widowControl w:val="0"/>
      <w:autoSpaceDE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Pis">
    <w:name w:val="header"/>
    <w:basedOn w:val="Normaallaad"/>
    <w:pPr>
      <w:tabs>
        <w:tab w:val="center" w:pos="4680"/>
        <w:tab w:val="right" w:pos="9360"/>
      </w:tabs>
    </w:pPr>
  </w:style>
  <w:style w:type="paragraph" w:styleId="Jalus">
    <w:name w:val="footer"/>
    <w:basedOn w:val="Normaallaad"/>
    <w:pPr>
      <w:tabs>
        <w:tab w:val="center" w:pos="4680"/>
        <w:tab w:val="right" w:pos="9360"/>
      </w:tabs>
    </w:pPr>
  </w:style>
  <w:style w:type="paragraph" w:customStyle="1" w:styleId="Pea1">
    <w:name w:val="Pea 1"/>
    <w:pPr>
      <w:suppressAutoHyphens/>
      <w:spacing w:before="100" w:after="100"/>
      <w:outlineLvl w:val="0"/>
    </w:pPr>
    <w:rPr>
      <w:rFonts w:ascii="Times New Roman" w:eastAsia="Times New Roman" w:hAnsi="Times New Roman"/>
      <w:b/>
      <w:bCs/>
      <w:kern w:val="3"/>
      <w:sz w:val="32"/>
      <w:szCs w:val="32"/>
      <w:lang w:val="et-EE" w:eastAsia="et-EE"/>
    </w:rPr>
  </w:style>
  <w:style w:type="paragraph" w:customStyle="1" w:styleId="paluntita">
    <w:name w:val="palun täita"/>
    <w:pPr>
      <w:suppressAutoHyphens/>
    </w:pPr>
    <w:rPr>
      <w:rFonts w:ascii="Times New Roman" w:hAnsi="Times New Roman"/>
      <w:sz w:val="22"/>
      <w:szCs w:val="22"/>
      <w:lang w:val="et-EE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HeaderChar">
    <w:name w:val="Header Char"/>
    <w:basedOn w:val="Liguvaikefont"/>
  </w:style>
  <w:style w:type="character" w:customStyle="1" w:styleId="FooterChar">
    <w:name w:val="Footer Char"/>
    <w:basedOn w:val="Liguvaikefont"/>
  </w:style>
  <w:style w:type="paragraph" w:styleId="Redaktsioon">
    <w:name w:val="Revision"/>
    <w:hidden/>
    <w:uiPriority w:val="99"/>
    <w:semiHidden/>
    <w:rsid w:val="00227612"/>
    <w:pPr>
      <w:autoSpaceDN/>
      <w:textAlignment w:val="auto"/>
    </w:pPr>
    <w:rPr>
      <w:rFonts w:ascii="Times New Roman" w:hAnsi="Times New Roman"/>
      <w:sz w:val="22"/>
      <w:szCs w:val="22"/>
      <w:lang w:val="et-EE"/>
    </w:rPr>
  </w:style>
  <w:style w:type="paragraph" w:styleId="Loendilik">
    <w:name w:val="List Paragraph"/>
    <w:basedOn w:val="Normaallaad"/>
    <w:uiPriority w:val="34"/>
    <w:qFormat/>
    <w:rsid w:val="00E81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Haigekassa_kirjablankett_majava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2bf7deea-ff8f-4c2a-900c-22e70fb1eb6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2D6A1104E60342876AC766C870E3FE" ma:contentTypeVersion="20" ma:contentTypeDescription="Loo uus dokument" ma:contentTypeScope="" ma:versionID="a511996514cf3f1c8ad4c474af22bd75">
  <xsd:schema xmlns:xsd="http://www.w3.org/2001/XMLSchema" xmlns:xs="http://www.w3.org/2001/XMLSchema" xmlns:p="http://schemas.microsoft.com/office/2006/metadata/properties" xmlns:ns1="http://schemas.microsoft.com/sharepoint/v3" xmlns:ns3="879f4a93-72a4-4bc0-b77a-5b5c946449f7" xmlns:ns4="2bf7deea-ff8f-4c2a-900c-22e70fb1eb6b" targetNamespace="http://schemas.microsoft.com/office/2006/metadata/properties" ma:root="true" ma:fieldsID="d3732b12e9b10823f53d132029c85acf" ns1:_="" ns3:_="" ns4:_="">
    <xsd:import namespace="http://schemas.microsoft.com/sharepoint/v3"/>
    <xsd:import namespace="879f4a93-72a4-4bc0-b77a-5b5c946449f7"/>
    <xsd:import namespace="2bf7deea-ff8f-4c2a-900c-22e70fb1eb6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Ühtse nõuetele vastavuse poliitika atribuudid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Ühtse nõuetele vastavuse poliitika kasutajaliidesetoim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f4a93-72a4-4bc0-b77a-5b5c94644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7deea-ff8f-4c2a-900c-22e70fb1eb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C43773-1A32-4C2E-B298-B32F4124693E}">
  <ds:schemaRefs>
    <ds:schemaRef ds:uri="2bf7deea-ff8f-4c2a-900c-22e70fb1eb6b"/>
    <ds:schemaRef ds:uri="http://purl.org/dc/terms/"/>
    <ds:schemaRef ds:uri="879f4a93-72a4-4bc0-b77a-5b5c946449f7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sharepoint/v3"/>
    <ds:schemaRef ds:uri="http://www.w3.org/XML/1998/namespace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6A568B2-30CA-47DC-A9AD-296A0E5ECA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A8E6C0-2657-4FF4-A9AC-D33423278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9f4a93-72a4-4bc0-b77a-5b5c946449f7"/>
    <ds:schemaRef ds:uri="2bf7deea-ff8f-4c2a-900c-22e70fb1eb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Haigekassa_kirjablankett_majavaline</Template>
  <TotalTime>0</TotalTime>
  <Pages>2</Pages>
  <Words>243</Words>
  <Characters>1412</Characters>
  <Application>Microsoft Office Word</Application>
  <DocSecurity>4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Vivika Tamra</dc:creator>
  <dc:description/>
  <cp:lastModifiedBy>Mary-Liis Moorbach</cp:lastModifiedBy>
  <cp:revision>2</cp:revision>
  <dcterms:created xsi:type="dcterms:W3CDTF">2024-05-06T10:39:00Z</dcterms:created>
  <dcterms:modified xsi:type="dcterms:W3CDTF">2024-05-06T10:39:00Z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0x0101007E2D6A1104E60342876AC766C870E3FE</vt:lpwstr>
  </property>
  <property fmtid="{D5CDD505-2E9C-101B-9397-08002B2CF9AE}" pid="3" name="MediaServiceImageTags">
    <vt:lpwstr/>
  </property>
</Properties>
</file>